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隔离管理承诺书</w:t>
      </w: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承诺人信息：</w:t>
      </w:r>
    </w:p>
    <w:p>
      <w:pP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姓  名：________________</w:t>
      </w:r>
    </w:p>
    <w:p>
      <w:pP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护照号：________________</w:t>
      </w:r>
    </w:p>
    <w:p>
      <w:pP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手机号：________________</w:t>
      </w:r>
    </w:p>
    <w:p>
      <w:pP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航班日期：____年__月__日</w:t>
      </w: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隔离时间：____年__月__日至____年__月__日</w:t>
      </w:r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在此郑重承诺以下内容：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本人已在航班日期前完成14天自我隔离；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本人隔离期间未出现发热、咳嗽、失去嗅觉味觉等新冠疑似症状；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本人知悉如违反法律法规、防疫政策等，须承担法律责任。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承诺人签字：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           ____年__月__日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            （公司印章）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62E8C1"/>
    <w:multiLevelType w:val="singleLevel"/>
    <w:tmpl w:val="FC62E8C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95CF9"/>
    <w:rsid w:val="62B95C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b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2021-09-13T12:50:00Z</dcterms:created>
  <dc:creator>ShiYongRen</dc:creator>
  <cp:lastModifiedBy>ShiYongRen</cp:lastModifiedBy>
  <dcterms:modified xsi:type="dcterms:W3CDTF">2021-09-13T12:50:35Z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